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4E" w:rsidRPr="00FD554E" w:rsidRDefault="00FD554E" w:rsidP="00FD554E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Politisk eksponeret person</w:t>
      </w:r>
    </w:p>
    <w:p w:rsidR="00C92756" w:rsidRPr="00C92756" w:rsidRDefault="00C92756" w:rsidP="00FD554E">
      <w:pPr>
        <w:jc w:val="both"/>
        <w:rPr>
          <w:b/>
          <w:sz w:val="12"/>
          <w:szCs w:val="28"/>
        </w:rPr>
      </w:pPr>
    </w:p>
    <w:p w:rsidR="00FD554E" w:rsidRPr="00C92756" w:rsidRDefault="00FD554E" w:rsidP="00FD554E">
      <w:pPr>
        <w:jc w:val="both"/>
        <w:rPr>
          <w:b/>
          <w:szCs w:val="28"/>
        </w:rPr>
      </w:pPr>
      <w:r w:rsidRPr="00C92756">
        <w:rPr>
          <w:b/>
          <w:szCs w:val="28"/>
        </w:rPr>
        <w:t xml:space="preserve">Jeg bekræfter ved min underskrift på nærværende bilag, at jeg </w:t>
      </w:r>
      <w:r w:rsidRPr="00C92756">
        <w:rPr>
          <w:b/>
          <w:szCs w:val="28"/>
          <w:u w:val="single"/>
        </w:rPr>
        <w:t>ikke</w:t>
      </w:r>
      <w:r w:rsidRPr="00C92756">
        <w:rPr>
          <w:b/>
          <w:szCs w:val="28"/>
        </w:rPr>
        <w:t xml:space="preserve"> er eller har været optaget på Finanstilsynets liste over politisk eksponerende personer, eller i øvrigt opfylder kriterierne for at blive optaget på denne.</w:t>
      </w:r>
    </w:p>
    <w:p w:rsidR="00FD554E" w:rsidRPr="00C92756" w:rsidRDefault="00FD554E" w:rsidP="00FD554E">
      <w:pPr>
        <w:jc w:val="both"/>
        <w:rPr>
          <w:b/>
          <w:szCs w:val="28"/>
        </w:rPr>
      </w:pPr>
    </w:p>
    <w:p w:rsidR="00FD554E" w:rsidRPr="00C92756" w:rsidRDefault="00FD554E" w:rsidP="00FD554E">
      <w:pPr>
        <w:jc w:val="both"/>
        <w:rPr>
          <w:b/>
          <w:szCs w:val="28"/>
        </w:rPr>
      </w:pPr>
      <w:r w:rsidRPr="00C92756">
        <w:rPr>
          <w:b/>
          <w:szCs w:val="28"/>
        </w:rPr>
        <w:t>______ Ja   ______ Nej</w:t>
      </w:r>
    </w:p>
    <w:p w:rsidR="00FD554E" w:rsidRPr="00C92756" w:rsidRDefault="00FD554E" w:rsidP="00FD554E">
      <w:pPr>
        <w:jc w:val="both"/>
        <w:rPr>
          <w:b/>
          <w:szCs w:val="28"/>
        </w:rPr>
      </w:pPr>
    </w:p>
    <w:p w:rsidR="00FD554E" w:rsidRPr="00C92756" w:rsidRDefault="00FD554E" w:rsidP="00FD554E">
      <w:pPr>
        <w:jc w:val="both"/>
        <w:rPr>
          <w:b/>
          <w:szCs w:val="28"/>
        </w:rPr>
      </w:pPr>
      <w:r w:rsidRPr="00C92756">
        <w:rPr>
          <w:b/>
          <w:szCs w:val="28"/>
        </w:rPr>
        <w:t>En nærtstående til en politisk eksponeret person er:</w:t>
      </w:r>
    </w:p>
    <w:p w:rsidR="00FD554E" w:rsidRPr="00C92756" w:rsidRDefault="00FD554E" w:rsidP="00FD554E">
      <w:pPr>
        <w:pStyle w:val="Listeafsnit"/>
        <w:numPr>
          <w:ilvl w:val="0"/>
          <w:numId w:val="11"/>
        </w:numPr>
        <w:jc w:val="both"/>
        <w:rPr>
          <w:b/>
          <w:szCs w:val="28"/>
        </w:rPr>
      </w:pPr>
      <w:r w:rsidRPr="00C92756">
        <w:rPr>
          <w:b/>
          <w:szCs w:val="28"/>
        </w:rPr>
        <w:t>Ægtefælle,</w:t>
      </w:r>
    </w:p>
    <w:p w:rsidR="00FD554E" w:rsidRPr="00C92756" w:rsidRDefault="00FD554E" w:rsidP="00FD554E">
      <w:pPr>
        <w:pStyle w:val="Listeafsnit"/>
        <w:numPr>
          <w:ilvl w:val="0"/>
          <w:numId w:val="11"/>
        </w:numPr>
        <w:jc w:val="both"/>
        <w:rPr>
          <w:b/>
          <w:szCs w:val="28"/>
        </w:rPr>
      </w:pPr>
      <w:r w:rsidRPr="00C92756">
        <w:rPr>
          <w:b/>
          <w:szCs w:val="28"/>
        </w:rPr>
        <w:t>Registreret partner,</w:t>
      </w:r>
    </w:p>
    <w:p w:rsidR="00FD554E" w:rsidRPr="00C92756" w:rsidRDefault="00FD554E" w:rsidP="00FD554E">
      <w:pPr>
        <w:pStyle w:val="Listeafsnit"/>
        <w:numPr>
          <w:ilvl w:val="0"/>
          <w:numId w:val="11"/>
        </w:numPr>
        <w:jc w:val="both"/>
        <w:rPr>
          <w:b/>
          <w:szCs w:val="28"/>
        </w:rPr>
      </w:pPr>
      <w:r w:rsidRPr="00C92756">
        <w:rPr>
          <w:b/>
          <w:szCs w:val="28"/>
        </w:rPr>
        <w:t>Samlever,</w:t>
      </w:r>
    </w:p>
    <w:p w:rsidR="00FD554E" w:rsidRPr="00C92756" w:rsidRDefault="00FD554E" w:rsidP="00FD554E">
      <w:pPr>
        <w:pStyle w:val="Listeafsnit"/>
        <w:numPr>
          <w:ilvl w:val="0"/>
          <w:numId w:val="11"/>
        </w:numPr>
        <w:jc w:val="both"/>
        <w:rPr>
          <w:b/>
          <w:szCs w:val="28"/>
        </w:rPr>
      </w:pPr>
      <w:r w:rsidRPr="00C92756">
        <w:rPr>
          <w:b/>
          <w:szCs w:val="28"/>
        </w:rPr>
        <w:t>Børn og disses ægtefæller, registrerede partnere eller samlevere,</w:t>
      </w:r>
    </w:p>
    <w:p w:rsidR="00FD554E" w:rsidRPr="00C92756" w:rsidRDefault="00FD554E" w:rsidP="00FD554E">
      <w:pPr>
        <w:pStyle w:val="Listeafsnit"/>
        <w:numPr>
          <w:ilvl w:val="0"/>
          <w:numId w:val="11"/>
        </w:numPr>
        <w:jc w:val="both"/>
        <w:rPr>
          <w:b/>
          <w:szCs w:val="28"/>
        </w:rPr>
      </w:pPr>
      <w:r w:rsidRPr="00C92756">
        <w:rPr>
          <w:b/>
          <w:szCs w:val="28"/>
        </w:rPr>
        <w:t>Forældre</w:t>
      </w:r>
    </w:p>
    <w:p w:rsidR="00FD554E" w:rsidRPr="00C92756" w:rsidRDefault="00FD554E" w:rsidP="00FD554E">
      <w:pPr>
        <w:jc w:val="both"/>
        <w:rPr>
          <w:b/>
          <w:szCs w:val="28"/>
        </w:rPr>
      </w:pPr>
    </w:p>
    <w:p w:rsidR="00FD554E" w:rsidRPr="00C92756" w:rsidRDefault="00FD554E" w:rsidP="00FD554E">
      <w:pPr>
        <w:jc w:val="both"/>
        <w:rPr>
          <w:b/>
          <w:szCs w:val="28"/>
        </w:rPr>
      </w:pPr>
      <w:r w:rsidRPr="00C92756">
        <w:rPr>
          <w:b/>
          <w:szCs w:val="28"/>
        </w:rPr>
        <w:t xml:space="preserve">Jeg erklærer ved min underskrift på nærværende bilag, at jeg </w:t>
      </w:r>
      <w:r w:rsidRPr="00C92756">
        <w:rPr>
          <w:b/>
          <w:szCs w:val="28"/>
          <w:u w:val="single"/>
        </w:rPr>
        <w:t>ikke</w:t>
      </w:r>
      <w:r w:rsidRPr="00C92756">
        <w:rPr>
          <w:b/>
          <w:szCs w:val="28"/>
        </w:rPr>
        <w:t xml:space="preserve"> er eller har været nærtstående til en politisk eksponeret person.</w:t>
      </w:r>
    </w:p>
    <w:p w:rsidR="00FD554E" w:rsidRPr="00C92756" w:rsidRDefault="00FD554E" w:rsidP="00FD554E">
      <w:pPr>
        <w:jc w:val="both"/>
        <w:rPr>
          <w:b/>
          <w:szCs w:val="28"/>
        </w:rPr>
      </w:pPr>
    </w:p>
    <w:p w:rsidR="00FD554E" w:rsidRPr="00C92756" w:rsidRDefault="00FD554E" w:rsidP="00FD554E">
      <w:pPr>
        <w:jc w:val="both"/>
        <w:rPr>
          <w:b/>
          <w:szCs w:val="28"/>
        </w:rPr>
      </w:pPr>
      <w:r w:rsidRPr="00C92756">
        <w:rPr>
          <w:b/>
          <w:szCs w:val="28"/>
        </w:rPr>
        <w:t>______Ja  ______ Nej</w:t>
      </w:r>
    </w:p>
    <w:p w:rsidR="00C92756" w:rsidRPr="00C92756" w:rsidRDefault="00C92756" w:rsidP="00FD554E">
      <w:pPr>
        <w:jc w:val="both"/>
        <w:rPr>
          <w:b/>
          <w:szCs w:val="28"/>
        </w:rPr>
      </w:pPr>
    </w:p>
    <w:p w:rsidR="00FD554E" w:rsidRPr="00C92756" w:rsidRDefault="00FD554E" w:rsidP="00FD554E">
      <w:pPr>
        <w:jc w:val="both"/>
        <w:rPr>
          <w:b/>
          <w:szCs w:val="28"/>
        </w:rPr>
      </w:pPr>
      <w:r w:rsidRPr="00C92756">
        <w:rPr>
          <w:b/>
          <w:szCs w:val="28"/>
        </w:rPr>
        <w:t>En nær samarbejdspartner til en politisk eksponeret person er:</w:t>
      </w:r>
    </w:p>
    <w:p w:rsidR="00FD554E" w:rsidRPr="00C92756" w:rsidRDefault="00FD554E" w:rsidP="00FD554E">
      <w:pPr>
        <w:jc w:val="both"/>
        <w:rPr>
          <w:b/>
          <w:szCs w:val="28"/>
        </w:rPr>
      </w:pPr>
    </w:p>
    <w:p w:rsidR="00FD554E" w:rsidRPr="00C92756" w:rsidRDefault="00FD554E" w:rsidP="00FD554E">
      <w:pPr>
        <w:pStyle w:val="Listeafsnit"/>
        <w:numPr>
          <w:ilvl w:val="0"/>
          <w:numId w:val="12"/>
        </w:numPr>
        <w:jc w:val="both"/>
        <w:rPr>
          <w:b/>
          <w:szCs w:val="28"/>
        </w:rPr>
      </w:pPr>
      <w:r w:rsidRPr="00C92756">
        <w:rPr>
          <w:b/>
          <w:szCs w:val="28"/>
        </w:rPr>
        <w:t xml:space="preserve">Fysisk person, som er reel ejer af en virksomhed eller anden form for juridisk person i fællesskab med en eller flere </w:t>
      </w:r>
      <w:proofErr w:type="spellStart"/>
      <w:r w:rsidRPr="00C92756">
        <w:rPr>
          <w:b/>
          <w:szCs w:val="28"/>
        </w:rPr>
        <w:t>PEP’er</w:t>
      </w:r>
      <w:proofErr w:type="spellEnd"/>
      <w:r w:rsidRPr="00C92756">
        <w:rPr>
          <w:b/>
          <w:szCs w:val="28"/>
        </w:rPr>
        <w:t xml:space="preserve"> (mere end 25% ejerskab er en indikator for at blive betragtet som reel ejer)</w:t>
      </w:r>
    </w:p>
    <w:p w:rsidR="00FD554E" w:rsidRPr="00C92756" w:rsidRDefault="00FD554E" w:rsidP="00FD554E">
      <w:pPr>
        <w:pStyle w:val="Listeafsnit"/>
        <w:numPr>
          <w:ilvl w:val="0"/>
          <w:numId w:val="12"/>
        </w:numPr>
        <w:jc w:val="both"/>
        <w:rPr>
          <w:b/>
          <w:szCs w:val="28"/>
        </w:rPr>
      </w:pPr>
      <w:r w:rsidRPr="00C92756">
        <w:rPr>
          <w:b/>
          <w:szCs w:val="28"/>
        </w:rPr>
        <w:t xml:space="preserve">Fysisk person, der på anden måde har en nær forretningsforbindelse med en eller flere </w:t>
      </w:r>
      <w:proofErr w:type="spellStart"/>
      <w:r w:rsidRPr="00C92756">
        <w:rPr>
          <w:b/>
          <w:szCs w:val="28"/>
        </w:rPr>
        <w:t>PEP’er</w:t>
      </w:r>
      <w:proofErr w:type="spellEnd"/>
      <w:r w:rsidRPr="00C92756">
        <w:rPr>
          <w:b/>
          <w:szCs w:val="28"/>
        </w:rPr>
        <w:t>. (f.eks. en samhandelspartner over en længere periode)</w:t>
      </w:r>
    </w:p>
    <w:p w:rsidR="00FD554E" w:rsidRPr="00C92756" w:rsidRDefault="00FD554E" w:rsidP="00FD554E">
      <w:pPr>
        <w:pStyle w:val="Listeafsnit"/>
        <w:numPr>
          <w:ilvl w:val="0"/>
          <w:numId w:val="12"/>
        </w:numPr>
        <w:jc w:val="both"/>
        <w:rPr>
          <w:b/>
          <w:szCs w:val="28"/>
        </w:rPr>
      </w:pPr>
      <w:r w:rsidRPr="00C92756">
        <w:rPr>
          <w:b/>
          <w:szCs w:val="28"/>
        </w:rPr>
        <w:t>Fysisk person, som er den eneste reelle ejer af en virksomhed eller anden form for juridisk person, der udelukken</w:t>
      </w:r>
      <w:r w:rsidR="007A6CB4" w:rsidRPr="00C92756">
        <w:rPr>
          <w:b/>
          <w:szCs w:val="28"/>
        </w:rPr>
        <w:t>de</w:t>
      </w:r>
      <w:r w:rsidRPr="00C92756">
        <w:rPr>
          <w:b/>
          <w:szCs w:val="28"/>
        </w:rPr>
        <w:t xml:space="preserve"> er oprett</w:t>
      </w:r>
      <w:r w:rsidR="007A6CB4" w:rsidRPr="00C92756">
        <w:rPr>
          <w:b/>
          <w:szCs w:val="28"/>
        </w:rPr>
        <w:t xml:space="preserve">et </w:t>
      </w:r>
      <w:r w:rsidRPr="00C92756">
        <w:rPr>
          <w:b/>
          <w:szCs w:val="28"/>
        </w:rPr>
        <w:t>t</w:t>
      </w:r>
      <w:r w:rsidR="007A6CB4" w:rsidRPr="00C92756">
        <w:rPr>
          <w:b/>
          <w:szCs w:val="28"/>
        </w:rPr>
        <w:t>i</w:t>
      </w:r>
      <w:r w:rsidRPr="00C92756">
        <w:rPr>
          <w:b/>
          <w:szCs w:val="28"/>
        </w:rPr>
        <w:t>l fordel for en PEP</w:t>
      </w:r>
      <w:r w:rsidR="007A6CB4" w:rsidRPr="00C92756">
        <w:rPr>
          <w:b/>
          <w:szCs w:val="28"/>
        </w:rPr>
        <w:t>.</w:t>
      </w:r>
    </w:p>
    <w:p w:rsidR="007A6CB4" w:rsidRPr="00C92756" w:rsidRDefault="007A6CB4" w:rsidP="007A6CB4">
      <w:pPr>
        <w:jc w:val="both"/>
        <w:rPr>
          <w:b/>
          <w:szCs w:val="28"/>
        </w:rPr>
      </w:pPr>
    </w:p>
    <w:p w:rsidR="007A6CB4" w:rsidRPr="00C92756" w:rsidRDefault="007A6CB4" w:rsidP="007A6CB4">
      <w:pPr>
        <w:jc w:val="both"/>
        <w:rPr>
          <w:b/>
          <w:szCs w:val="28"/>
        </w:rPr>
      </w:pPr>
      <w:r w:rsidRPr="00C92756">
        <w:rPr>
          <w:b/>
          <w:szCs w:val="28"/>
        </w:rPr>
        <w:t xml:space="preserve">Jeg erklærer ved min underskrift på nærværende bilag, at jeg </w:t>
      </w:r>
      <w:r w:rsidRPr="00C92756">
        <w:rPr>
          <w:b/>
          <w:szCs w:val="28"/>
          <w:u w:val="single"/>
        </w:rPr>
        <w:t>ikke</w:t>
      </w:r>
      <w:r w:rsidRPr="00C92756">
        <w:rPr>
          <w:b/>
          <w:szCs w:val="28"/>
        </w:rPr>
        <w:t xml:space="preserve"> er eller har været nær samarbejdspartner til en politisk eksponeret person.</w:t>
      </w:r>
    </w:p>
    <w:p w:rsidR="007A6CB4" w:rsidRPr="00C92756" w:rsidRDefault="007A6CB4" w:rsidP="007A6CB4">
      <w:pPr>
        <w:jc w:val="both"/>
        <w:rPr>
          <w:b/>
          <w:szCs w:val="28"/>
        </w:rPr>
      </w:pPr>
    </w:p>
    <w:p w:rsidR="007A6CB4" w:rsidRPr="00C92756" w:rsidRDefault="007A6CB4" w:rsidP="007A6CB4">
      <w:pPr>
        <w:jc w:val="both"/>
        <w:rPr>
          <w:b/>
          <w:szCs w:val="28"/>
        </w:rPr>
      </w:pPr>
      <w:r w:rsidRPr="00C92756">
        <w:rPr>
          <w:b/>
          <w:szCs w:val="28"/>
        </w:rPr>
        <w:t>Hvis du ikke kan besvare ovenstående bekræftende, skal dette uddybes nedenunder.</w:t>
      </w:r>
    </w:p>
    <w:p w:rsidR="007A6CB4" w:rsidRPr="00C92756" w:rsidRDefault="007A6CB4" w:rsidP="007A6CB4">
      <w:pPr>
        <w:jc w:val="both"/>
        <w:rPr>
          <w:b/>
          <w:szCs w:val="28"/>
        </w:rPr>
      </w:pPr>
    </w:p>
    <w:p w:rsidR="007A6CB4" w:rsidRPr="00C92756" w:rsidRDefault="007A6CB4" w:rsidP="007A6CB4">
      <w:pPr>
        <w:jc w:val="both"/>
        <w:rPr>
          <w:b/>
          <w:szCs w:val="28"/>
        </w:rPr>
      </w:pPr>
      <w:r w:rsidRPr="00C92756">
        <w:rPr>
          <w:b/>
          <w:szCs w:val="28"/>
        </w:rPr>
        <w:t>Hvis du undervejs i dit klientforhold med os opdager, at du falder ind under ovenstående kategorier, skal du orientere os hurtigst muligt.</w:t>
      </w:r>
    </w:p>
    <w:p w:rsidR="007A6CB4" w:rsidRPr="00C92756" w:rsidRDefault="007A6CB4" w:rsidP="007A6CB4">
      <w:pPr>
        <w:jc w:val="both"/>
        <w:rPr>
          <w:b/>
          <w:szCs w:val="28"/>
        </w:rPr>
      </w:pPr>
    </w:p>
    <w:p w:rsidR="007A6CB4" w:rsidRPr="00C92756" w:rsidRDefault="007A6CB4" w:rsidP="007A6CB4">
      <w:pPr>
        <w:jc w:val="both"/>
        <w:rPr>
          <w:b/>
          <w:szCs w:val="28"/>
        </w:rPr>
      </w:pPr>
      <w:r w:rsidRPr="00C92756">
        <w:rPr>
          <w:b/>
          <w:szCs w:val="28"/>
        </w:rPr>
        <w:t>Husk at du altid kan se en ajourført liste over indenlandske, politisk eksponerede personer</w:t>
      </w:r>
      <w:r w:rsidR="00C92756" w:rsidRPr="00C92756">
        <w:rPr>
          <w:b/>
          <w:szCs w:val="28"/>
        </w:rPr>
        <w:t xml:space="preserve"> på Finanstilsynets hjemmeside.</w:t>
      </w:r>
    </w:p>
    <w:p w:rsidR="00C92756" w:rsidRDefault="00C92756" w:rsidP="007A6CB4">
      <w:pPr>
        <w:jc w:val="both"/>
        <w:rPr>
          <w:b/>
          <w:szCs w:val="28"/>
        </w:rPr>
      </w:pPr>
    </w:p>
    <w:p w:rsidR="00C92756" w:rsidRPr="00C92756" w:rsidRDefault="00C92756" w:rsidP="007A6CB4">
      <w:pPr>
        <w:jc w:val="both"/>
        <w:rPr>
          <w:b/>
          <w:szCs w:val="28"/>
        </w:rPr>
      </w:pPr>
    </w:p>
    <w:p w:rsidR="00C92756" w:rsidRPr="00C92756" w:rsidRDefault="00C92756" w:rsidP="007A6CB4">
      <w:pPr>
        <w:jc w:val="both"/>
        <w:rPr>
          <w:b/>
          <w:sz w:val="36"/>
          <w:szCs w:val="28"/>
        </w:rPr>
      </w:pPr>
      <w:r>
        <w:rPr>
          <w:b/>
          <w:sz w:val="36"/>
          <w:szCs w:val="28"/>
        </w:rPr>
        <w:t>Underskrift</w:t>
      </w:r>
    </w:p>
    <w:p w:rsidR="00C92756" w:rsidRPr="00C92756" w:rsidRDefault="00C92756" w:rsidP="007A6CB4">
      <w:pPr>
        <w:jc w:val="both"/>
        <w:rPr>
          <w:b/>
          <w:sz w:val="26"/>
          <w:szCs w:val="28"/>
        </w:rPr>
      </w:pPr>
    </w:p>
    <w:p w:rsidR="00C92756" w:rsidRPr="00C92756" w:rsidRDefault="00C92756" w:rsidP="007A6CB4">
      <w:pPr>
        <w:jc w:val="both"/>
        <w:rPr>
          <w:b/>
          <w:sz w:val="26"/>
          <w:szCs w:val="28"/>
        </w:rPr>
      </w:pPr>
      <w:r w:rsidRPr="00C92756">
        <w:rPr>
          <w:b/>
          <w:sz w:val="26"/>
          <w:szCs w:val="28"/>
        </w:rPr>
        <w:t>Dato</w:t>
      </w:r>
    </w:p>
    <w:p w:rsidR="00C92756" w:rsidRPr="00C92756" w:rsidRDefault="00C92756" w:rsidP="007A6CB4">
      <w:pPr>
        <w:jc w:val="both"/>
        <w:rPr>
          <w:b/>
          <w:sz w:val="26"/>
          <w:szCs w:val="28"/>
        </w:rPr>
      </w:pPr>
    </w:p>
    <w:p w:rsidR="00C92756" w:rsidRPr="00C92756" w:rsidRDefault="00C92756" w:rsidP="007A6CB4">
      <w:pPr>
        <w:jc w:val="both"/>
        <w:rPr>
          <w:b/>
          <w:sz w:val="26"/>
          <w:szCs w:val="28"/>
        </w:rPr>
      </w:pPr>
    </w:p>
    <w:p w:rsidR="00C92756" w:rsidRPr="00C92756" w:rsidRDefault="00C92756" w:rsidP="007A6CB4">
      <w:pPr>
        <w:jc w:val="both"/>
        <w:rPr>
          <w:b/>
          <w:sz w:val="26"/>
          <w:szCs w:val="28"/>
        </w:rPr>
      </w:pPr>
    </w:p>
    <w:p w:rsidR="00C92756" w:rsidRPr="00C92756" w:rsidRDefault="00C92756" w:rsidP="007A6CB4">
      <w:pPr>
        <w:jc w:val="both"/>
        <w:rPr>
          <w:b/>
          <w:sz w:val="26"/>
          <w:szCs w:val="28"/>
        </w:rPr>
      </w:pPr>
      <w:r w:rsidRPr="00C92756">
        <w:rPr>
          <w:b/>
          <w:sz w:val="26"/>
          <w:szCs w:val="28"/>
        </w:rPr>
        <w:t>____________________________________________</w:t>
      </w:r>
    </w:p>
    <w:sectPr w:rsidR="00C92756" w:rsidRPr="00C92756" w:rsidSect="00C92756"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DA" w:rsidRDefault="003E7CDA" w:rsidP="006458D6">
      <w:r>
        <w:separator/>
      </w:r>
    </w:p>
  </w:endnote>
  <w:endnote w:type="continuationSeparator" w:id="0">
    <w:p w:rsidR="003E7CDA" w:rsidRDefault="003E7CDA" w:rsidP="0064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DA" w:rsidRDefault="003E7CDA" w:rsidP="006458D6">
      <w:r>
        <w:separator/>
      </w:r>
    </w:p>
  </w:footnote>
  <w:footnote w:type="continuationSeparator" w:id="0">
    <w:p w:rsidR="003E7CDA" w:rsidRDefault="003E7CDA" w:rsidP="0064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460B3E"/>
    <w:lvl w:ilvl="0">
      <w:start w:val="1"/>
      <w:numFmt w:val="decimal"/>
      <w:pStyle w:val="Overskrift1"/>
      <w:lvlText w:val="%1."/>
      <w:legacy w:legacy="1" w:legacySpace="142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DEA7687"/>
    <w:multiLevelType w:val="hybridMultilevel"/>
    <w:tmpl w:val="E9C01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664B"/>
    <w:multiLevelType w:val="hybridMultilevel"/>
    <w:tmpl w:val="14D2F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50BCC"/>
    <w:multiLevelType w:val="hybridMultilevel"/>
    <w:tmpl w:val="6172B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D6"/>
    <w:rsid w:val="00033B7B"/>
    <w:rsid w:val="00091452"/>
    <w:rsid w:val="000D03A2"/>
    <w:rsid w:val="00194A89"/>
    <w:rsid w:val="001B66B5"/>
    <w:rsid w:val="002F3213"/>
    <w:rsid w:val="00307AF1"/>
    <w:rsid w:val="003D23D4"/>
    <w:rsid w:val="003E7CDA"/>
    <w:rsid w:val="00522C04"/>
    <w:rsid w:val="00540253"/>
    <w:rsid w:val="006153C6"/>
    <w:rsid w:val="00632337"/>
    <w:rsid w:val="006458D6"/>
    <w:rsid w:val="00795C93"/>
    <w:rsid w:val="007A2129"/>
    <w:rsid w:val="007A6CB4"/>
    <w:rsid w:val="00AF01DA"/>
    <w:rsid w:val="00C63E30"/>
    <w:rsid w:val="00C92756"/>
    <w:rsid w:val="00D308E0"/>
    <w:rsid w:val="00FD554E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F7F2A-F228-4DBC-963A-246914AB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129"/>
    <w:rPr>
      <w:sz w:val="24"/>
    </w:rPr>
  </w:style>
  <w:style w:type="paragraph" w:styleId="Overskrift1">
    <w:name w:val="heading 1"/>
    <w:basedOn w:val="Normal"/>
    <w:next w:val="Normal"/>
    <w:qFormat/>
    <w:rsid w:val="007A2129"/>
    <w:pPr>
      <w:keepNext/>
      <w:numPr>
        <w:numId w:val="1"/>
      </w:numPr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7A2129"/>
    <w:pPr>
      <w:keepNext/>
      <w:numPr>
        <w:ilvl w:val="1"/>
        <w:numId w:val="2"/>
      </w:numPr>
      <w:spacing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7A2129"/>
    <w:pPr>
      <w:keepNext/>
      <w:numPr>
        <w:ilvl w:val="2"/>
        <w:numId w:val="3"/>
      </w:numPr>
      <w:spacing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7A2129"/>
    <w:pPr>
      <w:keepNext/>
      <w:numPr>
        <w:ilvl w:val="3"/>
        <w:numId w:val="4"/>
      </w:numPr>
      <w:spacing w:after="6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7A2129"/>
    <w:pPr>
      <w:numPr>
        <w:ilvl w:val="4"/>
        <w:numId w:val="5"/>
      </w:numPr>
      <w:spacing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A2129"/>
    <w:pPr>
      <w:numPr>
        <w:ilvl w:val="5"/>
        <w:numId w:val="6"/>
      </w:numPr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A2129"/>
    <w:pPr>
      <w:numPr>
        <w:ilvl w:val="6"/>
        <w:numId w:val="7"/>
      </w:numPr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A2129"/>
    <w:pPr>
      <w:numPr>
        <w:ilvl w:val="7"/>
        <w:numId w:val="8"/>
      </w:numPr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A2129"/>
    <w:pPr>
      <w:numPr>
        <w:ilvl w:val="8"/>
        <w:numId w:val="9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rsid w:val="007A2129"/>
    <w:pPr>
      <w:ind w:left="567" w:hanging="567"/>
    </w:pPr>
  </w:style>
  <w:style w:type="paragraph" w:customStyle="1" w:styleId="Billedlogo">
    <w:name w:val="Billedlogo"/>
    <w:basedOn w:val="Normal"/>
    <w:rsid w:val="007A2129"/>
    <w:pPr>
      <w:framePr w:w="3402" w:hSpace="142" w:vSpace="142" w:wrap="around" w:vAnchor="page" w:hAnchor="page" w:x="7457" w:y="625"/>
    </w:pPr>
  </w:style>
  <w:style w:type="paragraph" w:customStyle="1" w:styleId="Brevoplysninger">
    <w:name w:val="Brevoplysninger"/>
    <w:basedOn w:val="Normal"/>
    <w:rsid w:val="007A2129"/>
    <w:pPr>
      <w:framePr w:w="2268" w:hSpace="142" w:vSpace="142" w:wrap="around" w:vAnchor="page" w:hAnchor="page" w:x="8506" w:y="4821"/>
      <w:tabs>
        <w:tab w:val="left" w:pos="567"/>
      </w:tabs>
      <w:ind w:left="567" w:hanging="567"/>
    </w:pPr>
    <w:rPr>
      <w:sz w:val="20"/>
    </w:rPr>
  </w:style>
  <w:style w:type="paragraph" w:customStyle="1" w:styleId="Bundlogo">
    <w:name w:val="Bundlogo"/>
    <w:basedOn w:val="Normal"/>
    <w:rsid w:val="007A2129"/>
    <w:pPr>
      <w:framePr w:w="1418" w:hSpace="142" w:vSpace="142" w:wrap="around" w:vAnchor="page" w:hAnchor="page" w:x="9640" w:y="15735"/>
      <w:tabs>
        <w:tab w:val="right" w:pos="1162"/>
      </w:tabs>
    </w:pPr>
    <w:rPr>
      <w:rFonts w:ascii="Arial" w:hAnsi="Arial"/>
      <w:sz w:val="15"/>
    </w:rPr>
  </w:style>
  <w:style w:type="paragraph" w:customStyle="1" w:styleId="dokumentnavn">
    <w:name w:val="dokumentnavn"/>
    <w:basedOn w:val="Normal"/>
    <w:next w:val="Normal"/>
    <w:rsid w:val="007A2129"/>
    <w:pPr>
      <w:spacing w:before="600" w:after="240"/>
      <w:jc w:val="center"/>
    </w:pPr>
    <w:rPr>
      <w:rFonts w:ascii="Arial" w:hAnsi="Arial"/>
      <w:b/>
      <w:sz w:val="32"/>
    </w:rPr>
  </w:style>
  <w:style w:type="paragraph" w:customStyle="1" w:styleId="Lilledokumentnavn">
    <w:name w:val="Lille dokumentnavn"/>
    <w:basedOn w:val="Normal"/>
    <w:next w:val="Normal"/>
    <w:rsid w:val="007A2129"/>
    <w:pPr>
      <w:spacing w:after="240"/>
      <w:jc w:val="center"/>
    </w:pPr>
    <w:rPr>
      <w:rFonts w:ascii="Arial" w:hAnsi="Arial"/>
      <w:b/>
    </w:rPr>
  </w:style>
  <w:style w:type="paragraph" w:customStyle="1" w:styleId="Medvenlighilsen">
    <w:name w:val="Med venlig hilsen"/>
    <w:basedOn w:val="Normal"/>
    <w:rsid w:val="007A2129"/>
    <w:pPr>
      <w:spacing w:before="480"/>
    </w:pPr>
  </w:style>
  <w:style w:type="paragraph" w:customStyle="1" w:styleId="Modtager">
    <w:name w:val="Modtager"/>
    <w:basedOn w:val="Normal"/>
    <w:rsid w:val="007A2129"/>
    <w:pPr>
      <w:framePr w:w="4536" w:hSpace="142" w:vSpace="142" w:wrap="around" w:vAnchor="page" w:hAnchor="page" w:x="1419" w:y="2553"/>
    </w:pPr>
  </w:style>
  <w:style w:type="paragraph" w:customStyle="1" w:styleId="Normaltal">
    <w:name w:val="Normal tal"/>
    <w:basedOn w:val="Normal"/>
    <w:rsid w:val="007A2129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rsid w:val="007A2129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7A212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A2129"/>
  </w:style>
  <w:style w:type="paragraph" w:customStyle="1" w:styleId="Tekstlogo">
    <w:name w:val="Tekstlogo"/>
    <w:basedOn w:val="Normal"/>
    <w:rsid w:val="007A2129"/>
    <w:pPr>
      <w:framePr w:w="1701" w:hSpace="142" w:vSpace="142" w:wrap="around" w:vAnchor="page" w:hAnchor="page" w:x="9640" w:y="1730"/>
      <w:tabs>
        <w:tab w:val="right" w:pos="1106"/>
      </w:tabs>
    </w:pPr>
    <w:rPr>
      <w:rFonts w:ascii="Arial" w:hAnsi="Arial"/>
      <w:sz w:val="15"/>
    </w:rPr>
  </w:style>
  <w:style w:type="paragraph" w:customStyle="1" w:styleId="Vedrrende">
    <w:name w:val="Vedrørende"/>
    <w:basedOn w:val="Normal"/>
    <w:next w:val="Normal"/>
    <w:rsid w:val="007A2129"/>
    <w:pPr>
      <w:tabs>
        <w:tab w:val="left" w:pos="765"/>
      </w:tabs>
      <w:ind w:left="765" w:hanging="765"/>
    </w:pPr>
    <w:rPr>
      <w:b/>
    </w:rPr>
  </w:style>
  <w:style w:type="table" w:styleId="Tabel-Gitter">
    <w:name w:val="Table Grid"/>
    <w:basedOn w:val="Tabel-Normal"/>
    <w:rsid w:val="00091452"/>
    <w:pPr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styleId="Tabel-Gitter2">
    <w:name w:val="Table Grid 2"/>
    <w:basedOn w:val="Tabel-Normal"/>
    <w:rsid w:val="00D308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D308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rkeringsbobletekst">
    <w:name w:val="Balloon Text"/>
    <w:basedOn w:val="Normal"/>
    <w:link w:val="MarkeringsbobletekstTegn"/>
    <w:semiHidden/>
    <w:unhideWhenUsed/>
    <w:rsid w:val="002F321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F321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nhideWhenUsed/>
    <w:rsid w:val="00FD5AD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07AF1"/>
    <w:pPr>
      <w:autoSpaceDE w:val="0"/>
      <w:autoSpaceDN w:val="0"/>
      <w:ind w:left="720"/>
      <w:contextualSpacing/>
    </w:pPr>
    <w:rPr>
      <w:szCs w:val="24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307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Grund-blank-Wor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1</TotalTime>
  <Pages>1</Pages>
  <Words>254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cp:lastModifiedBy>Gitte Christiansen</cp:lastModifiedBy>
  <cp:revision>3</cp:revision>
  <cp:lastPrinted>2018-05-24T09:22:00Z</cp:lastPrinted>
  <dcterms:created xsi:type="dcterms:W3CDTF">2020-09-07T09:23:00Z</dcterms:created>
  <dcterms:modified xsi:type="dcterms:W3CDTF">2020-09-07T09:24:00Z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48480035</vt:lpwstr>
  </property>
  <property fmtid="{D5CDD505-2E9C-101B-9397-08002B2CF9AE}" pid="3" name="EmailAdresse1">
    <vt:lpwstr>advokat.linde@image.dk</vt:lpwstr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4\Advosys\DOKUMENT\PL\14\kontor\7_633.DOCX</vt:lpwstr>
  </property>
  <property fmtid="{D5CDD505-2E9C-101B-9397-08002B2CF9AE}" pid="7" name="FlereParter">
    <vt:lpwstr>0</vt:lpwstr>
  </property>
  <property fmtid="{D5CDD505-2E9C-101B-9397-08002B2CF9AE}" pid="8" name="FaxMakNr">
    <vt:lpwstr>[Fax: 48480844]</vt:lpwstr>
  </property>
</Properties>
</file>